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1A" w:rsidRDefault="006F321A" w:rsidP="006F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6F321A" w:rsidTr="006F321A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321A" w:rsidRDefault="006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321A" w:rsidRDefault="006F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1A" w:rsidTr="006F321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1A" w:rsidRDefault="006F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1A" w:rsidRDefault="006F321A" w:rsidP="006F321A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1A" w:rsidRDefault="006F321A" w:rsidP="006F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1A" w:rsidRDefault="006F321A" w:rsidP="006F321A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 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6F321A" w:rsidRDefault="006F321A" w:rsidP="006F321A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05CB1" w:rsidRPr="00670264" w:rsidRDefault="00005CB1" w:rsidP="00670264">
      <w:r w:rsidRPr="00670264">
        <w:t xml:space="preserve"> </w:t>
      </w:r>
    </w:p>
    <w:sectPr w:rsidR="00005CB1" w:rsidRPr="00670264" w:rsidSect="0020213B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6A" w:rsidRDefault="00D67B6A" w:rsidP="00BF150B">
      <w:r>
        <w:separator/>
      </w:r>
    </w:p>
  </w:endnote>
  <w:endnote w:type="continuationSeparator" w:id="0">
    <w:p w:rsidR="00D67B6A" w:rsidRDefault="00D67B6A" w:rsidP="00B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B1" w:rsidRDefault="00005CB1" w:rsidP="00314912">
    <w:pPr>
      <w:pStyle w:val="Footer"/>
      <w:jc w:val="center"/>
    </w:pPr>
  </w:p>
  <w:p w:rsidR="00F82A70" w:rsidRPr="003A335B" w:rsidRDefault="00F82A70" w:rsidP="00F82A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6A" w:rsidRDefault="00D67B6A" w:rsidP="00BF150B">
      <w:r>
        <w:separator/>
      </w:r>
    </w:p>
  </w:footnote>
  <w:footnote w:type="continuationSeparator" w:id="0">
    <w:p w:rsidR="00D67B6A" w:rsidRDefault="00D67B6A" w:rsidP="00BF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B5" w:rsidRPr="003A335B" w:rsidRDefault="00A30F26" w:rsidP="0020213B">
    <w:pPr>
      <w:pStyle w:val="Header"/>
      <w:tabs>
        <w:tab w:val="clear" w:pos="4680"/>
        <w:tab w:val="clear" w:pos="9360"/>
        <w:tab w:val="right" w:pos="3686"/>
      </w:tabs>
    </w:pP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 wp14:anchorId="54AA2658" wp14:editId="1E8DD74A">
          <wp:simplePos x="0" y="0"/>
          <wp:positionH relativeFrom="column">
            <wp:posOffset>2484120</wp:posOffset>
          </wp:positionH>
          <wp:positionV relativeFrom="paragraph">
            <wp:posOffset>-40005</wp:posOffset>
          </wp:positionV>
          <wp:extent cx="961390" cy="1094105"/>
          <wp:effectExtent l="0" t="0" r="0" b="0"/>
          <wp:wrapSquare wrapText="bothSides"/>
          <wp:docPr id="5" name="Picture 5" descr="https://scontent-vie1-1.xx.fbcdn.net/hphotos-xaf1/v/t1.0-9/11041645_688179364659221_2555316502367156429_n.jpg?oh=bf4c5c221369c62de45d344f74cb8407&amp;oe=578829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af1/v/t1.0-9/11041645_688179364659221_2555316502367156429_n.jpg?oh=bf4c5c221369c62de45d344f74cb8407&amp;oe=578829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4B5">
      <w:tab/>
    </w:r>
    <w:r w:rsidR="00BF150B" w:rsidRPr="003A335B">
      <w:t xml:space="preserve">Bosna </w:t>
    </w:r>
    <w:proofErr w:type="spellStart"/>
    <w:r w:rsidR="00BF150B" w:rsidRPr="003A335B">
      <w:t>i</w:t>
    </w:r>
    <w:proofErr w:type="spellEnd"/>
    <w:r w:rsidR="00BF150B" w:rsidRPr="003A335B">
      <w:t xml:space="preserve"> Hercegovina </w:t>
    </w:r>
    <w:r w:rsidR="007E387C">
      <w:t xml:space="preserve">                                  </w:t>
    </w:r>
    <w:r w:rsidR="003124B5" w:rsidRPr="003A335B">
      <w:tab/>
    </w:r>
    <w:r w:rsidR="00F82A70" w:rsidRPr="003A335B">
      <w:t>Bosnia and Herzegovina</w:t>
    </w:r>
    <w:r w:rsidR="00F82A70" w:rsidRPr="003A335B">
      <w:tab/>
    </w:r>
    <w:r w:rsidR="00F82A70" w:rsidRPr="003A335B">
      <w:tab/>
    </w:r>
  </w:p>
  <w:p w:rsidR="00F82A70" w:rsidRPr="003A335B" w:rsidRDefault="003124B5" w:rsidP="00A30F2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3686"/>
      </w:tabs>
    </w:pPr>
    <w:r w:rsidRPr="003A335B">
      <w:tab/>
    </w:r>
    <w:proofErr w:type="spellStart"/>
    <w:r w:rsidRPr="003A335B">
      <w:t>Federacija</w:t>
    </w:r>
    <w:proofErr w:type="spellEnd"/>
    <w:r w:rsidRPr="003A335B">
      <w:t xml:space="preserve"> </w:t>
    </w:r>
    <w:proofErr w:type="spellStart"/>
    <w:r w:rsidRPr="003A335B">
      <w:t>Bosne</w:t>
    </w:r>
    <w:proofErr w:type="spellEnd"/>
    <w:r w:rsidRPr="003A335B">
      <w:t xml:space="preserve"> </w:t>
    </w:r>
    <w:proofErr w:type="spellStart"/>
    <w:r w:rsidRPr="003A335B">
      <w:t>i</w:t>
    </w:r>
    <w:proofErr w:type="spellEnd"/>
    <w:r w:rsidRPr="003A335B">
      <w:t xml:space="preserve"> </w:t>
    </w:r>
    <w:proofErr w:type="spellStart"/>
    <w:r w:rsidRPr="003A335B">
      <w:t>Hercegovine</w:t>
    </w:r>
    <w:proofErr w:type="spellEnd"/>
    <w:r w:rsidR="007E387C">
      <w:t xml:space="preserve">                              </w:t>
    </w:r>
    <w:r w:rsidRPr="003A335B">
      <w:tab/>
    </w:r>
    <w:r w:rsidR="00F82A70" w:rsidRPr="003A335B">
      <w:t xml:space="preserve">Federation of Bosnia and </w:t>
    </w:r>
    <w:proofErr w:type="spellStart"/>
    <w:r w:rsidR="00F82A70" w:rsidRPr="003A335B">
      <w:t>Herezegovina</w:t>
    </w:r>
    <w:proofErr w:type="spellEnd"/>
  </w:p>
  <w:p w:rsidR="00F82A70" w:rsidRPr="003A335B" w:rsidRDefault="003124B5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</w:r>
    <w:r w:rsidR="00BF150B" w:rsidRPr="003A335B">
      <w:t>Kanton Sarajevo</w:t>
    </w:r>
    <w:r w:rsidR="007E387C">
      <w:t xml:space="preserve">                                    </w:t>
    </w:r>
    <w:r w:rsidR="00BF150B" w:rsidRPr="003A335B">
      <w:t xml:space="preserve"> </w:t>
    </w:r>
    <w:r w:rsidRPr="003A335B">
      <w:t xml:space="preserve"> </w:t>
    </w:r>
    <w:r w:rsidRPr="003A335B">
      <w:tab/>
    </w:r>
    <w:r w:rsidR="00F82A70" w:rsidRPr="003A335B">
      <w:t>Canton Sarajevo</w:t>
    </w:r>
  </w:p>
  <w:p w:rsidR="00F82A70" w:rsidRPr="003A335B" w:rsidRDefault="003124B5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</w:r>
    <w:proofErr w:type="spellStart"/>
    <w:r w:rsidR="00E92BFA" w:rsidRPr="003A335B">
      <w:t>Općina</w:t>
    </w:r>
    <w:proofErr w:type="spellEnd"/>
    <w:r w:rsidR="00E92BFA" w:rsidRPr="003A335B">
      <w:t xml:space="preserve"> </w:t>
    </w:r>
    <w:proofErr w:type="spellStart"/>
    <w:r w:rsidR="00E92BFA" w:rsidRPr="003A335B">
      <w:t>Ha</w:t>
    </w:r>
    <w:r w:rsidR="00BF150B" w:rsidRPr="003A335B">
      <w:t>džići</w:t>
    </w:r>
    <w:proofErr w:type="spellEnd"/>
    <w:r w:rsidR="007E387C">
      <w:t xml:space="preserve">                                     </w:t>
    </w:r>
    <w:r w:rsidR="00F82A70" w:rsidRPr="003A335B">
      <w:t xml:space="preserve">  </w:t>
    </w:r>
    <w:r w:rsidR="00E92BFA" w:rsidRPr="003A335B">
      <w:tab/>
      <w:t xml:space="preserve">Municipality </w:t>
    </w:r>
    <w:proofErr w:type="spellStart"/>
    <w:r w:rsidR="00F82A70" w:rsidRPr="003A335B">
      <w:t>H</w:t>
    </w:r>
    <w:r w:rsidR="00E92BFA" w:rsidRPr="003A335B">
      <w:t>a</w:t>
    </w:r>
    <w:r w:rsidR="00F82A70" w:rsidRPr="003A335B">
      <w:t>džići</w:t>
    </w:r>
    <w:proofErr w:type="spellEnd"/>
    <w:r w:rsidR="00F82A70" w:rsidRPr="003A335B">
      <w:t xml:space="preserve">  </w:t>
    </w:r>
  </w:p>
  <w:p w:rsidR="003A335B" w:rsidRDefault="003124B5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</w:r>
    <w:proofErr w:type="spellStart"/>
    <w:r w:rsidR="00452EB5" w:rsidRPr="003A335B">
      <w:t>Javna</w:t>
    </w:r>
    <w:proofErr w:type="spellEnd"/>
    <w:r w:rsidR="00452EB5" w:rsidRPr="003A335B">
      <w:t xml:space="preserve"> </w:t>
    </w:r>
    <w:proofErr w:type="spellStart"/>
    <w:r w:rsidR="00452EB5" w:rsidRPr="003A335B">
      <w:t>ustanova</w:t>
    </w:r>
    <w:proofErr w:type="spellEnd"/>
    <w:r w:rsidR="00452EB5" w:rsidRPr="003A335B">
      <w:t xml:space="preserve"> </w:t>
    </w:r>
    <w:proofErr w:type="spellStart"/>
    <w:r w:rsidR="00452EB5" w:rsidRPr="003A335B">
      <w:t>Osnovna</w:t>
    </w:r>
    <w:proofErr w:type="spellEnd"/>
    <w:r w:rsidR="00452EB5" w:rsidRPr="003A335B">
      <w:t xml:space="preserve"> </w:t>
    </w:r>
    <w:proofErr w:type="spellStart"/>
    <w:r w:rsidR="00452EB5" w:rsidRPr="003A335B">
      <w:t>š</w:t>
    </w:r>
    <w:r w:rsidR="00BF150B" w:rsidRPr="003A335B">
      <w:t>kola</w:t>
    </w:r>
    <w:proofErr w:type="spellEnd"/>
    <w:r w:rsidR="00BF150B" w:rsidRPr="003A335B">
      <w:t xml:space="preserve"> “9. </w:t>
    </w:r>
    <w:proofErr w:type="spellStart"/>
    <w:proofErr w:type="gramStart"/>
    <w:r w:rsidR="00BF150B" w:rsidRPr="003A335B">
      <w:t>maj</w:t>
    </w:r>
    <w:proofErr w:type="spellEnd"/>
    <w:r w:rsidR="00BF150B" w:rsidRPr="003A335B">
      <w:t>”</w:t>
    </w:r>
    <w:r w:rsidR="007E387C">
      <w:t xml:space="preserve">   </w:t>
    </w:r>
    <w:proofErr w:type="gramEnd"/>
    <w:r w:rsidR="007E387C">
      <w:t xml:space="preserve">                                 </w:t>
    </w:r>
    <w:r w:rsidR="00BF150B" w:rsidRPr="003A335B">
      <w:t xml:space="preserve"> </w:t>
    </w:r>
    <w:r w:rsidR="0020213B">
      <w:tab/>
    </w:r>
    <w:r w:rsidR="00A30F26">
      <w:t>Pu</w:t>
    </w:r>
    <w:r w:rsidR="003A335B" w:rsidRPr="003A335B">
      <w:t xml:space="preserve">blic Institution Primary school  “9. </w:t>
    </w:r>
    <w:proofErr w:type="spellStart"/>
    <w:r w:rsidR="003A335B" w:rsidRPr="003A335B">
      <w:t>maj</w:t>
    </w:r>
    <w:proofErr w:type="spellEnd"/>
    <w:r w:rsidR="003A335B" w:rsidRPr="003A335B">
      <w:t>”</w:t>
    </w:r>
  </w:p>
  <w:p w:rsidR="00BF150B" w:rsidRPr="003A335B" w:rsidRDefault="003A335B" w:rsidP="00A30F26">
    <w:pPr>
      <w:pStyle w:val="Header"/>
      <w:tabs>
        <w:tab w:val="clear" w:pos="4680"/>
        <w:tab w:val="clear" w:pos="9360"/>
        <w:tab w:val="right" w:pos="3686"/>
      </w:tabs>
      <w:rPr>
        <w:sz w:val="24"/>
        <w:szCs w:val="24"/>
      </w:rPr>
    </w:pPr>
    <w:r>
      <w:tab/>
    </w:r>
    <w:proofErr w:type="spellStart"/>
    <w:r w:rsidR="00BF150B" w:rsidRPr="003A335B">
      <w:t>Pazarić</w:t>
    </w:r>
    <w:proofErr w:type="spellEnd"/>
    <w:r w:rsidR="00BF150B" w:rsidRPr="003A335B">
      <w:t xml:space="preserve"> </w:t>
    </w:r>
    <w:r w:rsidR="007E387C">
      <w:t xml:space="preserve">                             </w:t>
    </w:r>
    <w:r w:rsidR="003124B5" w:rsidRPr="003A335B">
      <w:tab/>
    </w:r>
    <w:proofErr w:type="spellStart"/>
    <w:r w:rsidR="00452EB5" w:rsidRPr="0020213B">
      <w:t>Pazarić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41"/>
    <w:multiLevelType w:val="hybridMultilevel"/>
    <w:tmpl w:val="F7669742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24CE5"/>
    <w:multiLevelType w:val="hybridMultilevel"/>
    <w:tmpl w:val="C7741F3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24A"/>
    <w:multiLevelType w:val="hybridMultilevel"/>
    <w:tmpl w:val="5EA091F0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37819"/>
    <w:multiLevelType w:val="hybridMultilevel"/>
    <w:tmpl w:val="8D964C7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63151"/>
    <w:multiLevelType w:val="hybridMultilevel"/>
    <w:tmpl w:val="A77A9158"/>
    <w:lvl w:ilvl="0" w:tplc="8FB81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083A"/>
    <w:multiLevelType w:val="hybridMultilevel"/>
    <w:tmpl w:val="CDF83CD8"/>
    <w:lvl w:ilvl="0" w:tplc="D336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20A8"/>
    <w:multiLevelType w:val="hybridMultilevel"/>
    <w:tmpl w:val="F2F086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5799"/>
    <w:multiLevelType w:val="hybridMultilevel"/>
    <w:tmpl w:val="A77A9158"/>
    <w:lvl w:ilvl="0" w:tplc="8FB81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4B0E"/>
    <w:multiLevelType w:val="hybridMultilevel"/>
    <w:tmpl w:val="24484C1C"/>
    <w:lvl w:ilvl="0" w:tplc="FA427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4714"/>
    <w:multiLevelType w:val="hybridMultilevel"/>
    <w:tmpl w:val="31A61AB2"/>
    <w:lvl w:ilvl="0" w:tplc="33406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B0D9E"/>
    <w:multiLevelType w:val="hybridMultilevel"/>
    <w:tmpl w:val="4D123DC6"/>
    <w:lvl w:ilvl="0" w:tplc="8FB81788">
      <w:start w:val="1"/>
      <w:numFmt w:val="decimal"/>
      <w:lvlText w:val="%1."/>
      <w:lvlJc w:val="center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647B"/>
    <w:multiLevelType w:val="hybridMultilevel"/>
    <w:tmpl w:val="562C4A32"/>
    <w:lvl w:ilvl="0" w:tplc="EDB82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1A2D"/>
    <w:multiLevelType w:val="hybridMultilevel"/>
    <w:tmpl w:val="74C071DE"/>
    <w:lvl w:ilvl="0" w:tplc="076C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5545"/>
    <w:multiLevelType w:val="hybridMultilevel"/>
    <w:tmpl w:val="F7726960"/>
    <w:lvl w:ilvl="0" w:tplc="8FB81788">
      <w:start w:val="1"/>
      <w:numFmt w:val="decimal"/>
      <w:lvlText w:val="%1."/>
      <w:lvlJc w:val="center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E49"/>
    <w:multiLevelType w:val="hybridMultilevel"/>
    <w:tmpl w:val="C040E4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D040CA"/>
    <w:multiLevelType w:val="hybridMultilevel"/>
    <w:tmpl w:val="75D29AF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B2628"/>
    <w:multiLevelType w:val="hybridMultilevel"/>
    <w:tmpl w:val="A77A9158"/>
    <w:lvl w:ilvl="0" w:tplc="8FB81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7081"/>
    <w:multiLevelType w:val="hybridMultilevel"/>
    <w:tmpl w:val="A77A9158"/>
    <w:lvl w:ilvl="0" w:tplc="8FB81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071E9"/>
    <w:multiLevelType w:val="hybridMultilevel"/>
    <w:tmpl w:val="8F8EE546"/>
    <w:lvl w:ilvl="0" w:tplc="697E7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41307"/>
    <w:multiLevelType w:val="hybridMultilevel"/>
    <w:tmpl w:val="62F25B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72BC"/>
    <w:multiLevelType w:val="hybridMultilevel"/>
    <w:tmpl w:val="8050FEC2"/>
    <w:lvl w:ilvl="0" w:tplc="8FB81788">
      <w:start w:val="1"/>
      <w:numFmt w:val="decimal"/>
      <w:lvlText w:val="%1."/>
      <w:lvlJc w:val="center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4C89"/>
    <w:multiLevelType w:val="hybridMultilevel"/>
    <w:tmpl w:val="6EEA9B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80727"/>
    <w:multiLevelType w:val="hybridMultilevel"/>
    <w:tmpl w:val="F7726960"/>
    <w:lvl w:ilvl="0" w:tplc="8FB81788">
      <w:start w:val="1"/>
      <w:numFmt w:val="decimal"/>
      <w:lvlText w:val="%1."/>
      <w:lvlJc w:val="center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86046"/>
    <w:multiLevelType w:val="hybridMultilevel"/>
    <w:tmpl w:val="A77A9158"/>
    <w:lvl w:ilvl="0" w:tplc="8FB81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713D3"/>
    <w:multiLevelType w:val="hybridMultilevel"/>
    <w:tmpl w:val="D172B1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9"/>
  </w:num>
  <w:num w:numId="13">
    <w:abstractNumId w:val="25"/>
  </w:num>
  <w:num w:numId="14">
    <w:abstractNumId w:val="4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20"/>
  </w:num>
  <w:num w:numId="28">
    <w:abstractNumId w:val="1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7C"/>
    <w:rsid w:val="00005848"/>
    <w:rsid w:val="00005CB1"/>
    <w:rsid w:val="0001710A"/>
    <w:rsid w:val="00021C05"/>
    <w:rsid w:val="00032EEE"/>
    <w:rsid w:val="00044669"/>
    <w:rsid w:val="0005286D"/>
    <w:rsid w:val="000533B0"/>
    <w:rsid w:val="00067701"/>
    <w:rsid w:val="000679E8"/>
    <w:rsid w:val="00074CF9"/>
    <w:rsid w:val="00094EDD"/>
    <w:rsid w:val="000C7BC6"/>
    <w:rsid w:val="0010171A"/>
    <w:rsid w:val="00110ED4"/>
    <w:rsid w:val="00131D97"/>
    <w:rsid w:val="001346BD"/>
    <w:rsid w:val="001456F1"/>
    <w:rsid w:val="001578D0"/>
    <w:rsid w:val="0019359C"/>
    <w:rsid w:val="0020213B"/>
    <w:rsid w:val="0021383E"/>
    <w:rsid w:val="00222F28"/>
    <w:rsid w:val="00277FBA"/>
    <w:rsid w:val="002856EB"/>
    <w:rsid w:val="002950D0"/>
    <w:rsid w:val="003111E5"/>
    <w:rsid w:val="003124B5"/>
    <w:rsid w:val="00314912"/>
    <w:rsid w:val="003208C4"/>
    <w:rsid w:val="00322D96"/>
    <w:rsid w:val="0036430A"/>
    <w:rsid w:val="00366F21"/>
    <w:rsid w:val="00394340"/>
    <w:rsid w:val="003A335B"/>
    <w:rsid w:val="003B1552"/>
    <w:rsid w:val="003C2B3C"/>
    <w:rsid w:val="003C64DA"/>
    <w:rsid w:val="003C6873"/>
    <w:rsid w:val="003E4947"/>
    <w:rsid w:val="003F7247"/>
    <w:rsid w:val="003F7F29"/>
    <w:rsid w:val="00406692"/>
    <w:rsid w:val="004164BB"/>
    <w:rsid w:val="00431F7B"/>
    <w:rsid w:val="00441FEB"/>
    <w:rsid w:val="004479CC"/>
    <w:rsid w:val="00447E17"/>
    <w:rsid w:val="00452EB5"/>
    <w:rsid w:val="0046010A"/>
    <w:rsid w:val="004810E2"/>
    <w:rsid w:val="004B3777"/>
    <w:rsid w:val="004C2063"/>
    <w:rsid w:val="004F096F"/>
    <w:rsid w:val="004F3BB0"/>
    <w:rsid w:val="00502877"/>
    <w:rsid w:val="0050755C"/>
    <w:rsid w:val="00535C1F"/>
    <w:rsid w:val="00586D1F"/>
    <w:rsid w:val="005A4511"/>
    <w:rsid w:val="005A6E25"/>
    <w:rsid w:val="005B36DA"/>
    <w:rsid w:val="005B553C"/>
    <w:rsid w:val="005D06D4"/>
    <w:rsid w:val="005D4F2B"/>
    <w:rsid w:val="00606BAD"/>
    <w:rsid w:val="00611DFC"/>
    <w:rsid w:val="006241DF"/>
    <w:rsid w:val="0063337A"/>
    <w:rsid w:val="006373B9"/>
    <w:rsid w:val="0064503E"/>
    <w:rsid w:val="006515A7"/>
    <w:rsid w:val="00666F8E"/>
    <w:rsid w:val="00670264"/>
    <w:rsid w:val="00682D3E"/>
    <w:rsid w:val="006A2AD3"/>
    <w:rsid w:val="006A596E"/>
    <w:rsid w:val="006A6953"/>
    <w:rsid w:val="006B12AC"/>
    <w:rsid w:val="006B5897"/>
    <w:rsid w:val="006F321A"/>
    <w:rsid w:val="00716F22"/>
    <w:rsid w:val="00721D70"/>
    <w:rsid w:val="00754A55"/>
    <w:rsid w:val="007A40CD"/>
    <w:rsid w:val="007C526E"/>
    <w:rsid w:val="007E387C"/>
    <w:rsid w:val="00804FA9"/>
    <w:rsid w:val="00805247"/>
    <w:rsid w:val="00814F74"/>
    <w:rsid w:val="008320A5"/>
    <w:rsid w:val="0083399A"/>
    <w:rsid w:val="0083471F"/>
    <w:rsid w:val="00853375"/>
    <w:rsid w:val="00882BAD"/>
    <w:rsid w:val="00893F8C"/>
    <w:rsid w:val="008A0190"/>
    <w:rsid w:val="008D7BCF"/>
    <w:rsid w:val="00920BFC"/>
    <w:rsid w:val="00933707"/>
    <w:rsid w:val="0095157C"/>
    <w:rsid w:val="00973D8D"/>
    <w:rsid w:val="00976682"/>
    <w:rsid w:val="009902D1"/>
    <w:rsid w:val="009B6DF1"/>
    <w:rsid w:val="009C1029"/>
    <w:rsid w:val="009C3D80"/>
    <w:rsid w:val="009E3DA5"/>
    <w:rsid w:val="009E6043"/>
    <w:rsid w:val="00A21F98"/>
    <w:rsid w:val="00A30F26"/>
    <w:rsid w:val="00A3129C"/>
    <w:rsid w:val="00A337DA"/>
    <w:rsid w:val="00A60D02"/>
    <w:rsid w:val="00A751DE"/>
    <w:rsid w:val="00A75BDA"/>
    <w:rsid w:val="00A80393"/>
    <w:rsid w:val="00A92B4E"/>
    <w:rsid w:val="00AB0384"/>
    <w:rsid w:val="00AD5664"/>
    <w:rsid w:val="00AF05EF"/>
    <w:rsid w:val="00B44CEF"/>
    <w:rsid w:val="00B529E6"/>
    <w:rsid w:val="00B72AF0"/>
    <w:rsid w:val="00B91ABA"/>
    <w:rsid w:val="00B97DAA"/>
    <w:rsid w:val="00BC5FB2"/>
    <w:rsid w:val="00BD7783"/>
    <w:rsid w:val="00BD7BD3"/>
    <w:rsid w:val="00BE34EE"/>
    <w:rsid w:val="00BF150B"/>
    <w:rsid w:val="00BF5282"/>
    <w:rsid w:val="00BF6FCE"/>
    <w:rsid w:val="00C0219A"/>
    <w:rsid w:val="00C02AF4"/>
    <w:rsid w:val="00C16DE4"/>
    <w:rsid w:val="00C22A37"/>
    <w:rsid w:val="00C4448C"/>
    <w:rsid w:val="00C46433"/>
    <w:rsid w:val="00CA64CA"/>
    <w:rsid w:val="00D23386"/>
    <w:rsid w:val="00D67B6A"/>
    <w:rsid w:val="00D91149"/>
    <w:rsid w:val="00DC6175"/>
    <w:rsid w:val="00E11E27"/>
    <w:rsid w:val="00E16BC1"/>
    <w:rsid w:val="00E17F60"/>
    <w:rsid w:val="00E204C9"/>
    <w:rsid w:val="00E40136"/>
    <w:rsid w:val="00E410C3"/>
    <w:rsid w:val="00E619C4"/>
    <w:rsid w:val="00E72F3C"/>
    <w:rsid w:val="00E8032C"/>
    <w:rsid w:val="00E85335"/>
    <w:rsid w:val="00E92BFA"/>
    <w:rsid w:val="00E92FDB"/>
    <w:rsid w:val="00EC011D"/>
    <w:rsid w:val="00ED61F7"/>
    <w:rsid w:val="00F16EA3"/>
    <w:rsid w:val="00F25F8A"/>
    <w:rsid w:val="00F3029B"/>
    <w:rsid w:val="00F44DCE"/>
    <w:rsid w:val="00F45FDE"/>
    <w:rsid w:val="00F57A8B"/>
    <w:rsid w:val="00F617A4"/>
    <w:rsid w:val="00F6450A"/>
    <w:rsid w:val="00F70E5F"/>
    <w:rsid w:val="00F76A31"/>
    <w:rsid w:val="00F82A70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82E21-E97E-4575-8470-F323658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D0"/>
  </w:style>
  <w:style w:type="paragraph" w:styleId="Heading1">
    <w:name w:val="heading 1"/>
    <w:basedOn w:val="Normal"/>
    <w:next w:val="Normal"/>
    <w:link w:val="Heading1Char"/>
    <w:qFormat/>
    <w:rsid w:val="007A40CD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0B"/>
  </w:style>
  <w:style w:type="paragraph" w:styleId="Footer">
    <w:name w:val="footer"/>
    <w:basedOn w:val="Normal"/>
    <w:link w:val="FooterChar"/>
    <w:uiPriority w:val="99"/>
    <w:unhideWhenUsed/>
    <w:rsid w:val="00BF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0B"/>
  </w:style>
  <w:style w:type="paragraph" w:styleId="BalloonText">
    <w:name w:val="Balloon Text"/>
    <w:basedOn w:val="Normal"/>
    <w:link w:val="BalloonTextChar"/>
    <w:uiPriority w:val="99"/>
    <w:semiHidden/>
    <w:unhideWhenUsed/>
    <w:rsid w:val="00BF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0190"/>
    <w:rPr>
      <w:rFonts w:eastAsiaTheme="minorEastAsia"/>
      <w:lang w:val="hr-BA" w:eastAsia="hr-BA"/>
    </w:rPr>
  </w:style>
  <w:style w:type="character" w:customStyle="1" w:styleId="Heading1Char">
    <w:name w:val="Heading 1 Char"/>
    <w:basedOn w:val="DefaultParagraphFont"/>
    <w:link w:val="Heading1"/>
    <w:rsid w:val="007A40CD"/>
    <w:rPr>
      <w:rFonts w:ascii="Times New Roman" w:eastAsia="Times New Roman" w:hAnsi="Times New Roman" w:cs="Times New Roman"/>
      <w:sz w:val="28"/>
      <w:szCs w:val="24"/>
      <w:lang w:val="hr-HR"/>
    </w:rPr>
  </w:style>
  <w:style w:type="paragraph" w:customStyle="1" w:styleId="Default">
    <w:name w:val="Default"/>
    <w:rsid w:val="0000584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B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BD7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8\Desktop\obrazac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07B1-4B1C-4082-99CB-849CD92F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2013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Windows User</cp:lastModifiedBy>
  <cp:revision>2</cp:revision>
  <cp:lastPrinted>2019-08-09T08:57:00Z</cp:lastPrinted>
  <dcterms:created xsi:type="dcterms:W3CDTF">2020-04-01T07:32:00Z</dcterms:created>
  <dcterms:modified xsi:type="dcterms:W3CDTF">2020-04-01T07:32:00Z</dcterms:modified>
</cp:coreProperties>
</file>